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E70EEC" w:rsidRDefault="005639A5" w:rsidP="00EA09F7">
      <w:pPr>
        <w:pStyle w:val="Titolo1"/>
        <w:spacing w:before="0" w:after="0"/>
      </w:pPr>
      <w:r w:rsidRPr="00E70EEC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Default="00503516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Procedura di affidamento per la fornitura di: </w:t>
      </w:r>
      <w:r w:rsidR="004A15F3">
        <w:rPr>
          <w:rFonts w:asciiTheme="minorHAnsi" w:hAnsiTheme="minorHAnsi" w:cstheme="minorHAnsi"/>
        </w:rPr>
        <w:t>Lavori</w:t>
      </w:r>
      <w:bookmarkStart w:id="0" w:name="_GoBack"/>
      <w:bookmarkEnd w:id="0"/>
      <w:r w:rsidR="00C62E95">
        <w:rPr>
          <w:rFonts w:asciiTheme="minorHAnsi" w:hAnsiTheme="minorHAnsi" w:cstheme="minorHAnsi"/>
        </w:rPr>
        <w:t xml:space="preserve"> di manutenzione termoidraulica eseguita presso le varie sedi dell’Ateneo</w:t>
      </w:r>
      <w:r w:rsidR="00033CD1">
        <w:rPr>
          <w:rFonts w:asciiTheme="minorHAnsi" w:hAnsiTheme="minorHAnsi" w:cstheme="minorHAnsi"/>
        </w:rPr>
        <w:t>.</w:t>
      </w:r>
    </w:p>
    <w:p w:rsidR="00503516" w:rsidRPr="00E70EEC" w:rsidRDefault="00BC38ED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CIG:</w:t>
      </w:r>
      <w:r w:rsidRPr="00BC38ED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="00C62E95" w:rsidRPr="00C62E95">
        <w:rPr>
          <w:rFonts w:asciiTheme="minorHAnsi" w:hAnsiTheme="minorHAnsi" w:cstheme="minorHAnsi"/>
          <w:b/>
          <w:bCs/>
        </w:rPr>
        <w:t>Z673C7D9AA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AE2FEB" w:rsidRDefault="00431C5D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431C5D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legale: ___________</w:t>
      </w:r>
      <w:r w:rsidR="00264070">
        <w:rPr>
          <w:rFonts w:asciiTheme="minorHAnsi" w:eastAsia="Wingdings" w:hAnsiTheme="minorHAnsi" w:cstheme="minorHAnsi"/>
        </w:rPr>
        <w:t>_________________</w:t>
      </w:r>
      <w:r w:rsidR="00E70EEC" w:rsidRPr="00E70EEC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E70EEC">
        <w:rPr>
          <w:rFonts w:asciiTheme="minorHAnsi" w:eastAsia="Wingdings" w:hAnsiTheme="minorHAnsi" w:cstheme="minorHAnsi"/>
        </w:rPr>
        <w:t>( _</w:t>
      </w:r>
      <w:proofErr w:type="gramEnd"/>
      <w:r w:rsidR="00E70EEC" w:rsidRPr="00E70EEC">
        <w:rPr>
          <w:rFonts w:asciiTheme="minorHAnsi" w:eastAsia="Wingdings" w:hAnsiTheme="minorHAnsi" w:cstheme="minorHAnsi"/>
        </w:rPr>
        <w:t>_ ) Stato: _______;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operativa: 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>
        <w:rPr>
          <w:rFonts w:asciiTheme="minorHAnsi" w:eastAsia="Wingdings" w:hAnsiTheme="minorHAnsi" w:cstheme="minorHAnsi"/>
        </w:rPr>
        <w:t>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="00E70EEC" w:rsidRPr="00E70EEC">
        <w:rPr>
          <w:rFonts w:asciiTheme="minorHAnsi" w:eastAsia="Wingdings" w:hAnsiTheme="minorHAnsi" w:cstheme="minorHAnsi"/>
        </w:rPr>
        <w:t>odice fiscale: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artita I.V.A.: 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lastRenderedPageBreak/>
        <w:t>N</w:t>
      </w:r>
      <w:r w:rsidR="00E70EEC"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>
        <w:rPr>
          <w:rFonts w:asciiTheme="minorHAnsi" w:eastAsia="Wingdings" w:hAnsiTheme="minorHAnsi" w:cstheme="minorHAnsi"/>
        </w:rPr>
        <w:t>____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in data __/__/_____;</w:t>
      </w: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ndirizzo di posta elettronica: _______________</w:t>
      </w:r>
      <w:r w:rsidR="00264070">
        <w:rPr>
          <w:rFonts w:asciiTheme="minorHAnsi" w:eastAsia="Wingdings" w:hAnsiTheme="minorHAnsi" w:cstheme="minorHAnsi"/>
        </w:rPr>
        <w:t>______________________________________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>
        <w:rPr>
          <w:rFonts w:asciiTheme="minorHAnsi" w:eastAsia="Wingdings" w:hAnsiTheme="minorHAnsi" w:cstheme="minorHAnsi"/>
        </w:rPr>
        <w:t>__________</w:t>
      </w:r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Pr="00E70EEC" w:rsidRDefault="00431C5D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</w:p>
    <w:p w:rsidR="00E70EEC" w:rsidRPr="00E70EEC" w:rsidRDefault="00431C5D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431C5D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E70EEC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E70EEC" w:rsidRPr="00E70EEC" w:rsidRDefault="00431C5D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264070" w:rsidRPr="00AE2FEB" w:rsidRDefault="00431C5D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431C5D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431C5D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431C5D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431C5D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E70EEC">
        <w:rPr>
          <w:rFonts w:asciiTheme="minorHAnsi" w:hAnsiTheme="minorHAnsi" w:cstheme="minorHAnsi"/>
        </w:rPr>
        <w:t>interdittiva</w:t>
      </w:r>
      <w:proofErr w:type="spellEnd"/>
      <w:r w:rsidRPr="00E70EEC">
        <w:rPr>
          <w:rFonts w:asciiTheme="minorHAnsi" w:hAnsiTheme="minorHAnsi" w:cstheme="minorHAnsi"/>
        </w:rPr>
        <w:t xml:space="preserve">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E70EEC">
        <w:rPr>
          <w:rFonts w:asciiTheme="minorHAnsi" w:hAnsiTheme="minorHAnsi" w:cstheme="minorHAnsi"/>
        </w:rPr>
        <w:t>interdittivi</w:t>
      </w:r>
      <w:proofErr w:type="spellEnd"/>
      <w:r w:rsidRPr="00E70EEC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E70EEC">
        <w:rPr>
          <w:rFonts w:asciiTheme="minorHAnsi" w:hAnsiTheme="minorHAnsi" w:cstheme="minorHAnsi"/>
        </w:rPr>
        <w:t>lett</w:t>
      </w:r>
      <w:proofErr w:type="spellEnd"/>
      <w:r w:rsidRPr="00E70EEC">
        <w:rPr>
          <w:rFonts w:asciiTheme="minorHAnsi" w:hAnsiTheme="minorHAnsi" w:cstheme="minorHAnsi"/>
        </w:rPr>
        <w:t>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431C5D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</w:p>
    <w:p w:rsidR="00E70EEC" w:rsidRDefault="00431C5D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E70EEC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E70EEC" w:rsidRDefault="00431C5D" w:rsidP="00AE2FEB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66C64" w:rsidRPr="00E70EEC" w:rsidRDefault="00166C64" w:rsidP="00AE2FEB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e);</w:t>
      </w:r>
    </w:p>
    <w:p w:rsidR="00264070" w:rsidRPr="00E70EEC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166C64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lastRenderedPageBreak/>
        <w:t>di essere in possesso di pregresse e documentate esperienze idonee all’esecuzione delle prestazioni contrattuali.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E70EEC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E70EEC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5D" w:rsidRDefault="00431C5D" w:rsidP="005B4A60">
      <w:r>
        <w:separator/>
      </w:r>
    </w:p>
  </w:endnote>
  <w:endnote w:type="continuationSeparator" w:id="0">
    <w:p w:rsidR="00431C5D" w:rsidRDefault="00431C5D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5D" w:rsidRDefault="00431C5D" w:rsidP="005B4A60">
      <w:r>
        <w:separator/>
      </w:r>
    </w:p>
  </w:footnote>
  <w:footnote w:type="continuationSeparator" w:id="0">
    <w:p w:rsidR="00431C5D" w:rsidRDefault="00431C5D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6E22FD" w:rsidP="00503516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-2894330</wp:posOffset>
          </wp:positionH>
          <wp:positionV relativeFrom="topMargin">
            <wp:posOffset>360045</wp:posOffset>
          </wp:positionV>
          <wp:extent cx="3254375" cy="54356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46355</wp:posOffset>
          </wp:positionV>
          <wp:extent cx="7565390" cy="1069721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3CD1"/>
    <w:rsid w:val="0003586F"/>
    <w:rsid w:val="0003672D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D67F9"/>
    <w:rsid w:val="000E7B56"/>
    <w:rsid w:val="000F381D"/>
    <w:rsid w:val="001139DB"/>
    <w:rsid w:val="001144F2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4070"/>
    <w:rsid w:val="00270410"/>
    <w:rsid w:val="00271939"/>
    <w:rsid w:val="00280404"/>
    <w:rsid w:val="00280E64"/>
    <w:rsid w:val="00284A96"/>
    <w:rsid w:val="002916EE"/>
    <w:rsid w:val="002965DC"/>
    <w:rsid w:val="00296698"/>
    <w:rsid w:val="00297229"/>
    <w:rsid w:val="002A036F"/>
    <w:rsid w:val="002A2534"/>
    <w:rsid w:val="002B7A7D"/>
    <w:rsid w:val="002C5B73"/>
    <w:rsid w:val="002D01E0"/>
    <w:rsid w:val="002F2DB2"/>
    <w:rsid w:val="002F3D32"/>
    <w:rsid w:val="00300A58"/>
    <w:rsid w:val="00305910"/>
    <w:rsid w:val="00305ED3"/>
    <w:rsid w:val="00306D2F"/>
    <w:rsid w:val="00312EAE"/>
    <w:rsid w:val="00315FAD"/>
    <w:rsid w:val="003208CF"/>
    <w:rsid w:val="00322D5B"/>
    <w:rsid w:val="00331F46"/>
    <w:rsid w:val="00336B09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1C5D"/>
    <w:rsid w:val="004348C5"/>
    <w:rsid w:val="00440D88"/>
    <w:rsid w:val="0044797D"/>
    <w:rsid w:val="00451ED4"/>
    <w:rsid w:val="004572F0"/>
    <w:rsid w:val="00470C04"/>
    <w:rsid w:val="004727FC"/>
    <w:rsid w:val="004728EF"/>
    <w:rsid w:val="00494284"/>
    <w:rsid w:val="004A0967"/>
    <w:rsid w:val="004A15F3"/>
    <w:rsid w:val="004A1F14"/>
    <w:rsid w:val="004A309C"/>
    <w:rsid w:val="004B4C42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C14"/>
    <w:rsid w:val="00610DB7"/>
    <w:rsid w:val="00612FFF"/>
    <w:rsid w:val="00616BC0"/>
    <w:rsid w:val="006501A8"/>
    <w:rsid w:val="00662DF0"/>
    <w:rsid w:val="00673829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76D2"/>
    <w:rsid w:val="00A22E14"/>
    <w:rsid w:val="00A25782"/>
    <w:rsid w:val="00A355D7"/>
    <w:rsid w:val="00A36F9E"/>
    <w:rsid w:val="00A443D3"/>
    <w:rsid w:val="00A55397"/>
    <w:rsid w:val="00A55FFB"/>
    <w:rsid w:val="00A765A2"/>
    <w:rsid w:val="00A76D8A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3C03"/>
    <w:rsid w:val="00B600DB"/>
    <w:rsid w:val="00B641B2"/>
    <w:rsid w:val="00B64B79"/>
    <w:rsid w:val="00B6563E"/>
    <w:rsid w:val="00B67AA7"/>
    <w:rsid w:val="00B95920"/>
    <w:rsid w:val="00BA547E"/>
    <w:rsid w:val="00BB3B66"/>
    <w:rsid w:val="00BC38ED"/>
    <w:rsid w:val="00BC4CE7"/>
    <w:rsid w:val="00BE5BE5"/>
    <w:rsid w:val="00BF0190"/>
    <w:rsid w:val="00BF1C08"/>
    <w:rsid w:val="00C03B25"/>
    <w:rsid w:val="00C11168"/>
    <w:rsid w:val="00C22AB9"/>
    <w:rsid w:val="00C25DC6"/>
    <w:rsid w:val="00C366F0"/>
    <w:rsid w:val="00C36959"/>
    <w:rsid w:val="00C60901"/>
    <w:rsid w:val="00C62E95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4422D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1DDA"/>
    <w:rsid w:val="00E53067"/>
    <w:rsid w:val="00E7065F"/>
    <w:rsid w:val="00E70EEC"/>
    <w:rsid w:val="00E71295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B71C7"/>
    <w:rsid w:val="00FD1534"/>
    <w:rsid w:val="00FD4075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5F211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3F07-202E-42AB-92BA-96333547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(2).dotx</Template>
  <TotalTime>6</TotalTime>
  <Pages>6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12278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Matera Massimo</cp:lastModifiedBy>
  <cp:revision>7</cp:revision>
  <cp:lastPrinted>2023-07-11T08:27:00Z</cp:lastPrinted>
  <dcterms:created xsi:type="dcterms:W3CDTF">2023-07-12T10:05:00Z</dcterms:created>
  <dcterms:modified xsi:type="dcterms:W3CDTF">2023-09-18T10:36:00Z</dcterms:modified>
</cp:coreProperties>
</file>